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65D9C" w14:textId="77777777" w:rsidR="00C449CE" w:rsidRDefault="000F49E8">
      <w:pPr>
        <w:pStyle w:val="Brdtekst"/>
      </w:pPr>
      <w:bookmarkStart w:id="0" w:name="_GoBack"/>
      <w:bookmarkEnd w:id="0"/>
      <w:r>
        <w:rPr>
          <w:noProof/>
          <w:lang w:eastAsia="nb-NO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65D48B" wp14:editId="2997B6D5">
                <wp:simplePos x="0" y="0"/>
                <wp:positionH relativeFrom="page">
                  <wp:posOffset>403860</wp:posOffset>
                </wp:positionH>
                <wp:positionV relativeFrom="page">
                  <wp:posOffset>7325995</wp:posOffset>
                </wp:positionV>
                <wp:extent cx="1743710" cy="605790"/>
                <wp:effectExtent l="0" t="0" r="0" b="5715"/>
                <wp:wrapNone/>
                <wp:docPr id="37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D2A9A" w14:textId="77777777" w:rsidR="00C24BC3" w:rsidRDefault="00C24BC3">
                            <w:pPr>
                              <w:pStyle w:val="Uthevetsitat"/>
                            </w:pPr>
                            <w:r>
                              <w:t xml:space="preserve">Lærer du dine unger </w:t>
                            </w:r>
                          </w:p>
                          <w:p w14:paraId="1D6822E6" w14:textId="77777777" w:rsidR="00CE41B1" w:rsidRPr="00F84DFA" w:rsidRDefault="00C24BC3">
                            <w:pPr>
                              <w:pStyle w:val="Uthevetsitat"/>
                            </w:pPr>
                            <w:r>
                              <w:t>å mobbe</w:t>
                            </w:r>
                            <w:r w:rsidR="00CE41B1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5D48B" id="_x0000_t202" coordsize="21600,21600" o:spt="202" path="m,l,21600r21600,l21600,xe">
                <v:stroke joinstyle="miter"/>
                <v:path gradientshapeok="t" o:connecttype="rect"/>
              </v:shapetype>
              <v:shape id="Text Box 273" o:spid="_x0000_s1026" type="#_x0000_t202" style="position:absolute;left:0;text-align:left;margin-left:31.8pt;margin-top:576.85pt;width:137.3pt;height:47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" filled="f" stroked="f">
                <v:textbox style="mso-fit-shape-to-text:t">
                  <w:txbxContent>
                    <w:p w14:paraId="1A4D2A9A" w14:textId="77777777" w:rsidR="00C24BC3" w:rsidRDefault="00C24BC3">
                      <w:pPr>
                        <w:pStyle w:val="Uthevetsitat"/>
                      </w:pPr>
                      <w:r>
                        <w:t xml:space="preserve">Lærer du dine unger </w:t>
                      </w:r>
                    </w:p>
                    <w:p w14:paraId="1D6822E6" w14:textId="77777777" w:rsidR="00CE41B1" w:rsidRPr="00F84DFA" w:rsidRDefault="00C24BC3">
                      <w:pPr>
                        <w:pStyle w:val="Uthevetsitat"/>
                      </w:pPr>
                      <w:r>
                        <w:t>å mobbe</w:t>
                      </w:r>
                      <w:r w:rsidR="00CE41B1"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nb-NO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4DD728" wp14:editId="1143E1D7">
                <wp:simplePos x="0" y="0"/>
                <wp:positionH relativeFrom="page">
                  <wp:posOffset>456565</wp:posOffset>
                </wp:positionH>
                <wp:positionV relativeFrom="page">
                  <wp:posOffset>457200</wp:posOffset>
                </wp:positionV>
                <wp:extent cx="6732270" cy="1597660"/>
                <wp:effectExtent l="0" t="0" r="0" b="2540"/>
                <wp:wrapNone/>
                <wp:docPr id="3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0078B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1517F" w14:textId="77777777" w:rsidR="00CE41B1" w:rsidRDefault="00CE41B1" w:rsidP="00690797">
                            <w:pPr>
                              <w:pStyle w:val="Hovedhode"/>
                              <w:ind w:left="0"/>
                              <w:rPr>
                                <w:sz w:val="80"/>
                                <w:szCs w:val="80"/>
                              </w:rPr>
                            </w:pPr>
                          </w:p>
                          <w:p w14:paraId="65F04FA6" w14:textId="77777777" w:rsidR="00CE41B1" w:rsidRPr="00690797" w:rsidRDefault="000F49E8" w:rsidP="00690797">
                            <w:pPr>
                              <w:pStyle w:val="Hovedhode"/>
                              <w:ind w:left="0"/>
                              <w:rPr>
                                <w:sz w:val="56"/>
                                <w:szCs w:val="80"/>
                              </w:rPr>
                            </w:pPr>
                            <w:r>
                              <w:rPr>
                                <w:sz w:val="56"/>
                                <w:szCs w:val="80"/>
                              </w:rPr>
                              <w:t>Foresatte kan forebygge</w:t>
                            </w:r>
                            <w:r w:rsidR="00CE41B1" w:rsidRPr="00690797">
                              <w:rPr>
                                <w:sz w:val="56"/>
                                <w:szCs w:val="80"/>
                              </w:rPr>
                              <w:t xml:space="preserve"> mobbing </w:t>
                            </w:r>
                          </w:p>
                          <w:p w14:paraId="4F2C7D54" w14:textId="77777777" w:rsidR="00CE41B1" w:rsidRDefault="00CE41B1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DD728" id="Text Box 276" o:spid="_x0000_s1027" type="#_x0000_t202" style="position:absolute;left:0;text-align:left;margin-left:35.95pt;margin-top:36pt;width:530.1pt;height:125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" filled="f" stroked="f">
                <v:textbox inset=",,,0">
                  <w:txbxContent>
                    <w:p w14:paraId="5491517F" w14:textId="77777777" w:rsidR="00CE41B1" w:rsidRDefault="00CE41B1" w:rsidP="00690797">
                      <w:pPr>
                        <w:pStyle w:val="Hovedhode"/>
                        <w:ind w:left="0"/>
                        <w:rPr>
                          <w:sz w:val="80"/>
                          <w:szCs w:val="80"/>
                        </w:rPr>
                      </w:pPr>
                    </w:p>
                    <w:p w14:paraId="65F04FA6" w14:textId="77777777" w:rsidR="00CE41B1" w:rsidRPr="00690797" w:rsidRDefault="000F49E8" w:rsidP="00690797">
                      <w:pPr>
                        <w:pStyle w:val="Hovedhode"/>
                        <w:ind w:left="0"/>
                        <w:rPr>
                          <w:sz w:val="56"/>
                          <w:szCs w:val="80"/>
                        </w:rPr>
                      </w:pPr>
                      <w:r>
                        <w:rPr>
                          <w:sz w:val="56"/>
                          <w:szCs w:val="80"/>
                        </w:rPr>
                        <w:t>Foresatte kan forebygge</w:t>
                      </w:r>
                      <w:r w:rsidR="00CE41B1" w:rsidRPr="00690797">
                        <w:rPr>
                          <w:sz w:val="56"/>
                          <w:szCs w:val="80"/>
                        </w:rPr>
                        <w:t xml:space="preserve"> mobbing </w:t>
                      </w:r>
                    </w:p>
                    <w:p w14:paraId="4F2C7D54" w14:textId="77777777" w:rsidR="00CE41B1" w:rsidRDefault="00CE41B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nb-NO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3BB371" wp14:editId="315FFB0D">
                <wp:simplePos x="0" y="0"/>
                <wp:positionH relativeFrom="page">
                  <wp:posOffset>403860</wp:posOffset>
                </wp:positionH>
                <wp:positionV relativeFrom="page">
                  <wp:posOffset>2296160</wp:posOffset>
                </wp:positionV>
                <wp:extent cx="1767840" cy="171450"/>
                <wp:effectExtent l="0" t="0" r="0" b="0"/>
                <wp:wrapNone/>
                <wp:docPr id="35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EE84E" w14:textId="77777777" w:rsidR="00CE41B1" w:rsidRPr="00690797" w:rsidRDefault="00CE41B1">
                            <w:pPr>
                              <w:pStyle w:val="Datofornyhetsbrev"/>
                            </w:pPr>
                            <w:r>
                              <w:t>April 2016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BB371" id="Text Box 324" o:spid="_x0000_s1028" type="#_x0000_t202" style="position:absolute;left:0;text-align:left;margin-left:31.8pt;margin-top:180.8pt;width:139.2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" filled="f" stroked="f">
                <v:textbox style="mso-fit-shape-to-text:t" inset=",0,,0">
                  <w:txbxContent>
                    <w:p w14:paraId="7F4EE84E" w14:textId="77777777" w:rsidR="00CE41B1" w:rsidRPr="00690797" w:rsidRDefault="00CE41B1">
                      <w:pPr>
                        <w:pStyle w:val="Datofornyhetsbrev"/>
                      </w:pPr>
                      <w:r>
                        <w:t>April 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nb-NO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2EE515" wp14:editId="04173BC9">
                <wp:simplePos x="0" y="0"/>
                <wp:positionH relativeFrom="page">
                  <wp:posOffset>114300</wp:posOffset>
                </wp:positionH>
                <wp:positionV relativeFrom="page">
                  <wp:posOffset>3117850</wp:posOffset>
                </wp:positionV>
                <wp:extent cx="2400300" cy="3209290"/>
                <wp:effectExtent l="0" t="6350" r="0" b="0"/>
                <wp:wrapSquare wrapText="bothSides"/>
                <wp:docPr id="34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20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BE48D" w14:textId="77777777" w:rsidR="00CE41B1" w:rsidRPr="00F84DFA" w:rsidRDefault="00CE41B1">
                            <w:pPr>
                              <w:pStyle w:val="Overskriftinnholdsfortegnelse"/>
                            </w:pPr>
                            <w:r>
                              <w:t>FAU (Foreldrenes Arbeids Utvalg)</w:t>
                            </w:r>
                          </w:p>
                          <w:p w14:paraId="625BE9CF" w14:textId="77777777" w:rsidR="00CE41B1" w:rsidRDefault="00CE41B1" w:rsidP="0014200A">
                            <w:pPr>
                              <w:pStyle w:val="Tekstinnholdsfortegnelse"/>
                              <w:tabs>
                                <w:tab w:val="left" w:pos="588"/>
                              </w:tabs>
                              <w:ind w:left="-12"/>
                              <w:rPr>
                                <w:rStyle w:val="Tegnfornummerpinnholdsfortegnelse"/>
                              </w:rPr>
                            </w:pPr>
                            <w:r>
                              <w:rPr>
                                <w:rStyle w:val="Tegnfornummerpinnholdsfortegnelse"/>
                              </w:rPr>
                              <w:t>Vi i FAU, sammen med skole og foresatte, jobber mye med hvordan vi kan ha en mobbefri skole.</w:t>
                            </w:r>
                          </w:p>
                          <w:p w14:paraId="7B259C50" w14:textId="77777777" w:rsidR="00CE41B1" w:rsidRDefault="00CE41B1" w:rsidP="0014200A">
                            <w:pPr>
                              <w:pStyle w:val="Tekstinnholdsfortegnelse"/>
                              <w:tabs>
                                <w:tab w:val="left" w:pos="588"/>
                              </w:tabs>
                              <w:ind w:left="-12"/>
                              <w:rPr>
                                <w:rStyle w:val="Tegnfornummerpinnholdsfortegnelse"/>
                              </w:rPr>
                            </w:pPr>
                          </w:p>
                          <w:p w14:paraId="6CEA9B67" w14:textId="77777777" w:rsidR="00CE41B1" w:rsidRDefault="00CE41B1" w:rsidP="0014200A">
                            <w:pPr>
                              <w:pStyle w:val="Tekstinnholdsfortegnelse"/>
                              <w:tabs>
                                <w:tab w:val="left" w:pos="588"/>
                              </w:tabs>
                              <w:ind w:left="-12"/>
                              <w:rPr>
                                <w:rStyle w:val="Tegnfornummerpinnholdsfortegnelse"/>
                              </w:rPr>
                            </w:pPr>
                            <w:r>
                              <w:rPr>
                                <w:rStyle w:val="Tegnfornummerpinnholdsfortegnelse"/>
                              </w:rPr>
                              <w:t>Det er flere tiltak en kan g</w:t>
                            </w:r>
                            <w:r w:rsidR="000F49E8">
                              <w:rPr>
                                <w:rStyle w:val="Tegnfornummerpinnholdsfortegnelse"/>
                              </w:rPr>
                              <w:t xml:space="preserve">jøre mot mobbing. Det kan </w:t>
                            </w:r>
                            <w:r>
                              <w:rPr>
                                <w:rStyle w:val="Tegnfornummerpinnholdsfortegnelse"/>
                              </w:rPr>
                              <w:t xml:space="preserve">være temakvelder </w:t>
                            </w:r>
                            <w:r w:rsidR="000F49E8">
                              <w:rPr>
                                <w:rStyle w:val="Tegnfornummerpinnholdsfortegnelse"/>
                              </w:rPr>
                              <w:t xml:space="preserve">, </w:t>
                            </w:r>
                            <w:r>
                              <w:rPr>
                                <w:rStyle w:val="Tegnfornummerpinnholdsfortegnelse"/>
                              </w:rPr>
                              <w:t>som</w:t>
                            </w:r>
                            <w:r w:rsidR="000F49E8">
                              <w:rPr>
                                <w:rStyle w:val="Tegnfornummerpinnholdsfortegnelse"/>
                              </w:rPr>
                              <w:t xml:space="preserve"> den</w:t>
                            </w:r>
                            <w:r>
                              <w:rPr>
                                <w:rStyle w:val="Tegnfornummerpinnholdsfortegnelse"/>
                              </w:rPr>
                              <w:t xml:space="preserve"> FA</w:t>
                            </w:r>
                            <w:r w:rsidR="000F49E8">
                              <w:rPr>
                                <w:rStyle w:val="Tegnfornummerpinnholdsfortegnelse"/>
                              </w:rPr>
                              <w:t>U arrangerte med Frode  Jøssang</w:t>
                            </w:r>
                            <w:r>
                              <w:rPr>
                                <w:rStyle w:val="Tegnfornummerpinnholdsfortegnelse"/>
                              </w:rPr>
                              <w:t xml:space="preserve">, eller </w:t>
                            </w:r>
                            <w:r w:rsidR="000F49E8">
                              <w:rPr>
                                <w:rStyle w:val="Tegnfornummerpinnholdsfortegnelse"/>
                              </w:rPr>
                              <w:t>andre/</w:t>
                            </w:r>
                            <w:r>
                              <w:rPr>
                                <w:rStyle w:val="Tegnfornummerpinnholdsfortegnelse"/>
                              </w:rPr>
                              <w:t>mer konkrete  tiltak skolen gjør.</w:t>
                            </w:r>
                          </w:p>
                          <w:p w14:paraId="7F589F72" w14:textId="77777777" w:rsidR="000F49E8" w:rsidRDefault="000F49E8" w:rsidP="0014200A">
                            <w:pPr>
                              <w:pStyle w:val="Tekstinnholdsfortegnelse"/>
                              <w:tabs>
                                <w:tab w:val="left" w:pos="588"/>
                              </w:tabs>
                              <w:ind w:left="-12"/>
                              <w:rPr>
                                <w:rFonts w:cs="Arial"/>
                                <w:bCs/>
                                <w:lang w:val="en-US" w:eastAsia="nb-NO" w:bidi="ar-SA"/>
                              </w:rPr>
                            </w:pPr>
                          </w:p>
                          <w:p w14:paraId="05E9E150" w14:textId="77777777" w:rsidR="00CE41B1" w:rsidRPr="000F49E8" w:rsidRDefault="00CE41B1" w:rsidP="000F49E8">
                            <w:pPr>
                              <w:pStyle w:val="Tekstinnholdsfortegnelse"/>
                              <w:tabs>
                                <w:tab w:val="left" w:pos="588"/>
                              </w:tabs>
                              <w:ind w:left="-12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F49E8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lang w:val="en-US" w:eastAsia="nb-NO" w:bidi="ar-SA"/>
                              </w:rPr>
                              <w:t xml:space="preserve">FAU håper at alle vi foresatte </w:t>
                            </w:r>
                            <w:r w:rsidRPr="000F49E8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en-US" w:eastAsia="nb-NO" w:bidi="ar-SA"/>
                              </w:rPr>
                              <w:t>kan være med på å skape en kontinuerlig prosess mot mobbing</w:t>
                            </w:r>
                            <w:r w:rsidR="000F49E8" w:rsidRPr="000F49E8">
                              <w:rPr>
                                <w:rStyle w:val="Tegnfornummerpinnholdsfortegnelse"/>
                                <w:b w:val="0"/>
                                <w:szCs w:val="1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EE515" id="Text Box 271" o:spid="_x0000_s1029" type="#_x0000_t202" style="position:absolute;left:0;text-align:left;margin-left:9pt;margin-top:245.5pt;width:189pt;height:252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" filled="f" stroked="f">
                <v:textbox style="mso-fit-shape-to-text:t">
                  <w:txbxContent>
                    <w:p w14:paraId="6A5BE48D" w14:textId="77777777" w:rsidR="00CE41B1" w:rsidRPr="00F84DFA" w:rsidRDefault="00CE41B1">
                      <w:pPr>
                        <w:pStyle w:val="Overskriftinnholdsfortegnelse"/>
                      </w:pPr>
                      <w:r>
                        <w:t>FAU (Foreldrenes Arbeids Utvalg)</w:t>
                      </w:r>
                    </w:p>
                    <w:p w14:paraId="625BE9CF" w14:textId="77777777" w:rsidR="00CE41B1" w:rsidRDefault="00CE41B1" w:rsidP="0014200A">
                      <w:pPr>
                        <w:pStyle w:val="Tekstinnholdsfortegnelse"/>
                        <w:tabs>
                          <w:tab w:val="left" w:pos="588"/>
                        </w:tabs>
                        <w:ind w:left="-12"/>
                        <w:rPr>
                          <w:rStyle w:val="Tegnfornummerpinnholdsfortegnelse"/>
                        </w:rPr>
                      </w:pPr>
                      <w:r>
                        <w:rPr>
                          <w:rStyle w:val="Tegnfornummerpinnholdsfortegnelse"/>
                        </w:rPr>
                        <w:t>Vi i FAU, sammen med skole og foresatte, jobber mye med hvordan vi kan ha en mobbefri skole.</w:t>
                      </w:r>
                    </w:p>
                    <w:p w14:paraId="7B259C50" w14:textId="77777777" w:rsidR="00CE41B1" w:rsidRDefault="00CE41B1" w:rsidP="0014200A">
                      <w:pPr>
                        <w:pStyle w:val="Tekstinnholdsfortegnelse"/>
                        <w:tabs>
                          <w:tab w:val="left" w:pos="588"/>
                        </w:tabs>
                        <w:ind w:left="-12"/>
                        <w:rPr>
                          <w:rStyle w:val="Tegnfornummerpinnholdsfortegnelse"/>
                        </w:rPr>
                      </w:pPr>
                    </w:p>
                    <w:p w14:paraId="6CEA9B67" w14:textId="77777777" w:rsidR="00CE41B1" w:rsidRDefault="00CE41B1" w:rsidP="0014200A">
                      <w:pPr>
                        <w:pStyle w:val="Tekstinnholdsfortegnelse"/>
                        <w:tabs>
                          <w:tab w:val="left" w:pos="588"/>
                        </w:tabs>
                        <w:ind w:left="-12"/>
                        <w:rPr>
                          <w:rStyle w:val="Tegnfornummerpinnholdsfortegnelse"/>
                        </w:rPr>
                      </w:pPr>
                      <w:r>
                        <w:rPr>
                          <w:rStyle w:val="Tegnfornummerpinnholdsfortegnelse"/>
                        </w:rPr>
                        <w:t>Det er flere tiltak en kan g</w:t>
                      </w:r>
                      <w:r w:rsidR="000F49E8">
                        <w:rPr>
                          <w:rStyle w:val="Tegnfornummerpinnholdsfortegnelse"/>
                        </w:rPr>
                        <w:t xml:space="preserve">jøre mot mobbing. Det kan </w:t>
                      </w:r>
                      <w:r>
                        <w:rPr>
                          <w:rStyle w:val="Tegnfornummerpinnholdsfortegnelse"/>
                        </w:rPr>
                        <w:t xml:space="preserve">være temakvelder </w:t>
                      </w:r>
                      <w:r w:rsidR="000F49E8">
                        <w:rPr>
                          <w:rStyle w:val="Tegnfornummerpinnholdsfortegnelse"/>
                        </w:rPr>
                        <w:t xml:space="preserve">, </w:t>
                      </w:r>
                      <w:r>
                        <w:rPr>
                          <w:rStyle w:val="Tegnfornummerpinnholdsfortegnelse"/>
                        </w:rPr>
                        <w:t>som</w:t>
                      </w:r>
                      <w:r w:rsidR="000F49E8">
                        <w:rPr>
                          <w:rStyle w:val="Tegnfornummerpinnholdsfortegnelse"/>
                        </w:rPr>
                        <w:t xml:space="preserve"> den</w:t>
                      </w:r>
                      <w:r>
                        <w:rPr>
                          <w:rStyle w:val="Tegnfornummerpinnholdsfortegnelse"/>
                        </w:rPr>
                        <w:t xml:space="preserve"> FA</w:t>
                      </w:r>
                      <w:r w:rsidR="000F49E8">
                        <w:rPr>
                          <w:rStyle w:val="Tegnfornummerpinnholdsfortegnelse"/>
                        </w:rPr>
                        <w:t>U arrangerte med Frode  Jøssang</w:t>
                      </w:r>
                      <w:r>
                        <w:rPr>
                          <w:rStyle w:val="Tegnfornummerpinnholdsfortegnelse"/>
                        </w:rPr>
                        <w:t xml:space="preserve">, eller </w:t>
                      </w:r>
                      <w:r w:rsidR="000F49E8">
                        <w:rPr>
                          <w:rStyle w:val="Tegnfornummerpinnholdsfortegnelse"/>
                        </w:rPr>
                        <w:t>andre/</w:t>
                      </w:r>
                      <w:r>
                        <w:rPr>
                          <w:rStyle w:val="Tegnfornummerpinnholdsfortegnelse"/>
                        </w:rPr>
                        <w:t>mer konkrete  tiltak skolen gjør.</w:t>
                      </w:r>
                    </w:p>
                    <w:p w14:paraId="7F589F72" w14:textId="77777777" w:rsidR="000F49E8" w:rsidRDefault="000F49E8" w:rsidP="0014200A">
                      <w:pPr>
                        <w:pStyle w:val="Tekstinnholdsfortegnelse"/>
                        <w:tabs>
                          <w:tab w:val="left" w:pos="588"/>
                        </w:tabs>
                        <w:ind w:left="-12"/>
                        <w:rPr>
                          <w:rFonts w:cs="Arial"/>
                          <w:bCs/>
                          <w:lang w:val="en-US" w:eastAsia="nb-NO" w:bidi="ar-SA"/>
                        </w:rPr>
                      </w:pPr>
                    </w:p>
                    <w:p w14:paraId="05E9E150" w14:textId="77777777" w:rsidR="00CE41B1" w:rsidRPr="000F49E8" w:rsidRDefault="00CE41B1" w:rsidP="000F49E8">
                      <w:pPr>
                        <w:pStyle w:val="Tekstinnholdsfortegnelse"/>
                        <w:tabs>
                          <w:tab w:val="left" w:pos="588"/>
                        </w:tabs>
                        <w:ind w:left="-12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F49E8">
                        <w:rPr>
                          <w:rFonts w:cs="Arial"/>
                          <w:b/>
                          <w:bCs/>
                          <w:sz w:val="18"/>
                          <w:szCs w:val="18"/>
                          <w:lang w:val="en-US" w:eastAsia="nb-NO" w:bidi="ar-SA"/>
                        </w:rPr>
                        <w:t xml:space="preserve">FAU håper at alle vi foresatte </w:t>
                      </w:r>
                      <w:r w:rsidRPr="000F49E8">
                        <w:rPr>
                          <w:rFonts w:cs="Arial"/>
                          <w:b/>
                          <w:sz w:val="18"/>
                          <w:szCs w:val="18"/>
                          <w:lang w:val="en-US" w:eastAsia="nb-NO" w:bidi="ar-SA"/>
                        </w:rPr>
                        <w:t>kan være med på å skape en kontinuerlig prosess mot mobbing</w:t>
                      </w:r>
                      <w:r w:rsidR="000F49E8" w:rsidRPr="000F49E8">
                        <w:rPr>
                          <w:rStyle w:val="Tegnfornummerpinnholdsfortegnelse"/>
                          <w:b w:val="0"/>
                          <w:szCs w:val="18"/>
                        </w:rPr>
                        <w:t>!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nb-NO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5D49BE" wp14:editId="37E2A895">
                <wp:simplePos x="0" y="0"/>
                <wp:positionH relativeFrom="page">
                  <wp:posOffset>342900</wp:posOffset>
                </wp:positionH>
                <wp:positionV relativeFrom="page">
                  <wp:posOffset>571500</wp:posOffset>
                </wp:positionV>
                <wp:extent cx="3314700" cy="371475"/>
                <wp:effectExtent l="0" t="0" r="0" b="0"/>
                <wp:wrapSquare wrapText="bothSides"/>
                <wp:docPr id="33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9221E" w14:textId="77777777" w:rsidR="00CE41B1" w:rsidRDefault="00CE41B1">
                            <w:pPr>
                              <w:pStyle w:val="rgangognummer"/>
                            </w:pPr>
                            <w:r>
                              <w:t xml:space="preserve">delES UT TIL ALLE FORELDRE </w:t>
                            </w:r>
                            <w:r w:rsidR="000F49E8">
                              <w:t>og foresatte</w:t>
                            </w:r>
                          </w:p>
                          <w:p w14:paraId="040EA840" w14:textId="77777777" w:rsidR="00CE41B1" w:rsidRDefault="00CE41B1">
                            <w:pPr>
                              <w:pStyle w:val="rgangognummer"/>
                            </w:pPr>
                            <w:r>
                              <w:t>VED FIGGJO SKOLE</w:t>
                            </w:r>
                            <w:r w:rsidR="000F49E8">
                              <w:t>, fra fau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D49BE" id="Text Box 277" o:spid="_x0000_s1030" type="#_x0000_t202" style="position:absolute;left:0;text-align:left;margin-left:27pt;margin-top:45pt;width:261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" filled="f" stroked="f">
                <v:textbox style="mso-fit-shape-to-text:t">
                  <w:txbxContent>
                    <w:p w14:paraId="4B29221E" w14:textId="77777777" w:rsidR="00CE41B1" w:rsidRDefault="00CE41B1">
                      <w:pPr>
                        <w:pStyle w:val="rgangognummer"/>
                      </w:pPr>
                      <w:r>
                        <w:t xml:space="preserve">delES UT TIL ALLE FORELDRE </w:t>
                      </w:r>
                      <w:r w:rsidR="000F49E8">
                        <w:t>og foresatte</w:t>
                      </w:r>
                    </w:p>
                    <w:p w14:paraId="040EA840" w14:textId="77777777" w:rsidR="00CE41B1" w:rsidRDefault="00CE41B1">
                      <w:pPr>
                        <w:pStyle w:val="rgangognummer"/>
                      </w:pPr>
                      <w:r>
                        <w:t>VED FIGGJO SKOLE</w:t>
                      </w:r>
                      <w:r w:rsidR="000F49E8">
                        <w:t>, fra fau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nb-NO"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D6A3C91" wp14:editId="3FA23163">
                <wp:simplePos x="0" y="0"/>
                <wp:positionH relativeFrom="page">
                  <wp:posOffset>2926080</wp:posOffset>
                </wp:positionH>
                <wp:positionV relativeFrom="page">
                  <wp:posOffset>2760980</wp:posOffset>
                </wp:positionV>
                <wp:extent cx="4114800" cy="248920"/>
                <wp:effectExtent l="5080" t="5080" r="0" b="0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58394" w14:textId="77777777" w:rsidR="00CE41B1" w:rsidRDefault="00CE41B1">
                            <w:pPr>
                              <w:pStyle w:val="Overskrift1"/>
                            </w:pPr>
                            <w:r>
                              <w:t>Kjære foresatte ved Figgjo Barneskole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A3C91" id="Text Box 15" o:spid="_x0000_s1031" type="#_x0000_t202" style="position:absolute;left:0;text-align:left;margin-left:230.4pt;margin-top:217.4pt;width:324pt;height:19.6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" filled="f" stroked="f">
                <v:textbox inset="0,0,0,0">
                  <w:txbxContent>
                    <w:p w14:paraId="1CD58394" w14:textId="77777777" w:rsidR="00CE41B1" w:rsidRDefault="00CE41B1">
                      <w:pPr>
                        <w:pStyle w:val="Overskrift1"/>
                      </w:pPr>
                      <w:r>
                        <w:t>Kjære foresatte ved Figgjo Barneskole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nb-NO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4D6AF8" wp14:editId="510D9B49">
                <wp:simplePos x="0" y="0"/>
                <wp:positionH relativeFrom="page">
                  <wp:posOffset>3686175</wp:posOffset>
                </wp:positionH>
                <wp:positionV relativeFrom="page">
                  <wp:posOffset>1638300</wp:posOffset>
                </wp:positionV>
                <wp:extent cx="6810375" cy="0"/>
                <wp:effectExtent l="3175" t="0" r="6350" b="0"/>
                <wp:wrapNone/>
                <wp:docPr id="31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16AB4" id="Line 26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25pt,129pt" to="826.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" stroked="f">
                <w10:wrap anchorx="page" anchory="page"/>
              </v:line>
            </w:pict>
          </mc:Fallback>
        </mc:AlternateContent>
      </w:r>
      <w:r>
        <w:rPr>
          <w:noProof/>
          <w:lang w:eastAsia="nb-NO"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20B2EA4" wp14:editId="52090B5D">
                <wp:simplePos x="0" y="0"/>
                <wp:positionH relativeFrom="page">
                  <wp:align>center</wp:align>
                </wp:positionH>
                <wp:positionV relativeFrom="page">
                  <wp:posOffset>365760</wp:posOffset>
                </wp:positionV>
                <wp:extent cx="7086600" cy="1778000"/>
                <wp:effectExtent l="0" t="0" r="0" b="0"/>
                <wp:wrapNone/>
                <wp:docPr id="30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7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87E57" w14:textId="77777777" w:rsidR="00CE41B1" w:rsidRDefault="00CE41B1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nb-NO" w:bidi="ar-SA"/>
                              </w:rPr>
                              <w:drawing>
                                <wp:inline distT="0" distB="0" distL="0" distR="0" wp14:anchorId="22D61ED0" wp14:editId="0B68D2AE">
                                  <wp:extent cx="6858000" cy="1595120"/>
                                  <wp:effectExtent l="19050" t="0" r="0" b="0"/>
                                  <wp:docPr id="12" name="Bilde 12" descr="gradi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gradi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0" cy="1595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B2EA4" id="Text Box 334" o:spid="_x0000_s1032" type="#_x0000_t202" style="position:absolute;left:0;text-align:left;margin-left:0;margin-top:28.8pt;width:558pt;height:140pt;z-index:-2516357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" filled="f" stroked="f">
                <v:textbox style="mso-fit-shape-to-text:t" inset=",7.2pt,,7.2pt">
                  <w:txbxContent>
                    <w:p w14:paraId="28687E57" w14:textId="77777777" w:rsidR="00CE41B1" w:rsidRDefault="00CE41B1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eastAsia="nb-NO" w:bidi="ar-SA"/>
                        </w:rPr>
                        <w:drawing>
                          <wp:inline distT="0" distB="0" distL="0" distR="0" wp14:anchorId="22D61ED0" wp14:editId="0B68D2AE">
                            <wp:extent cx="6858000" cy="1595120"/>
                            <wp:effectExtent l="19050" t="0" r="0" b="0"/>
                            <wp:docPr id="12" name="Bilde 12" descr="gradi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gradi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0" cy="15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nb-NO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005DB0F" wp14:editId="3BB193FC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3F715" w14:textId="77777777" w:rsidR="00CE41B1" w:rsidRDefault="00CE41B1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5DB0F" id="Text Box 144" o:spid="_x0000_s1033" type="#_x0000_t202" style="position:absolute;left:0;text-align:left;margin-left:200pt;margin-top:24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" filled="f" stroked="f">
                <v:textbox inset="0,0,0,0">
                  <w:txbxContent>
                    <w:p w14:paraId="2B53F715" w14:textId="77777777" w:rsidR="00CE41B1" w:rsidRDefault="00CE41B1">
                      <w:pPr>
                        <w:pStyle w:val="Brd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nb-NO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86F39B" wp14:editId="223C389C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2540" t="0" r="0" b="0"/>
                <wp:wrapNone/>
                <wp:docPr id="2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FF998" w14:textId="77777777" w:rsidR="00CE41B1" w:rsidRDefault="00CE41B1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6F39B" id="Text Box 148" o:spid="_x0000_s1034" type="#_x0000_t202" style="position:absolute;left:0;text-align:left;margin-left:199.2pt;margin-top:519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" filled="f" stroked="f">
                <v:textbox inset="0,0,0,0">
                  <w:txbxContent>
                    <w:p w14:paraId="15FFF998" w14:textId="77777777" w:rsidR="00CE41B1" w:rsidRDefault="00CE41B1">
                      <w:pPr>
                        <w:pStyle w:val="Brd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E120875" w14:textId="77777777" w:rsidR="00C449CE" w:rsidRPr="00C449CE" w:rsidRDefault="00C449CE" w:rsidP="00C449CE"/>
    <w:p w14:paraId="54DB41BA" w14:textId="77777777" w:rsidR="00C449CE" w:rsidRPr="00C449CE" w:rsidRDefault="00C449CE" w:rsidP="00C449CE"/>
    <w:p w14:paraId="7A755283" w14:textId="77777777" w:rsidR="00C449CE" w:rsidRPr="00C449CE" w:rsidRDefault="00C449CE" w:rsidP="00C449CE"/>
    <w:p w14:paraId="01EB528C" w14:textId="77777777" w:rsidR="00C449CE" w:rsidRPr="00C449CE" w:rsidRDefault="00C449CE" w:rsidP="00C449CE"/>
    <w:p w14:paraId="3BCA6827" w14:textId="77777777" w:rsidR="00C449CE" w:rsidRPr="00C449CE" w:rsidRDefault="00C449CE" w:rsidP="00C449CE"/>
    <w:p w14:paraId="5F0A68D9" w14:textId="77777777" w:rsidR="00C449CE" w:rsidRPr="00C449CE" w:rsidRDefault="00C449CE" w:rsidP="00C449CE"/>
    <w:p w14:paraId="2D654505" w14:textId="77777777" w:rsidR="00C449CE" w:rsidRPr="00C449CE" w:rsidRDefault="00C449CE" w:rsidP="00C449CE"/>
    <w:p w14:paraId="211591C8" w14:textId="77777777" w:rsidR="00C449CE" w:rsidRPr="00C449CE" w:rsidRDefault="00C449CE" w:rsidP="00C449CE"/>
    <w:p w14:paraId="53866BA3" w14:textId="77777777" w:rsidR="00C449CE" w:rsidRPr="00C449CE" w:rsidRDefault="00C449CE" w:rsidP="00C449CE"/>
    <w:p w14:paraId="66DC3F14" w14:textId="77777777" w:rsidR="00C449CE" w:rsidRPr="00C449CE" w:rsidRDefault="00C449CE" w:rsidP="00C449CE"/>
    <w:p w14:paraId="2A6CCD91" w14:textId="77777777" w:rsidR="00C449CE" w:rsidRPr="00C449CE" w:rsidRDefault="000F49E8" w:rsidP="00C449CE">
      <w:r>
        <w:rPr>
          <w:noProof/>
          <w:lang w:eastAsia="nb-NO" w:bidi="ar-S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B546E18" wp14:editId="71107C1D">
                <wp:simplePos x="0" y="0"/>
                <wp:positionH relativeFrom="page">
                  <wp:posOffset>2857500</wp:posOffset>
                </wp:positionH>
                <wp:positionV relativeFrom="page">
                  <wp:posOffset>3086100</wp:posOffset>
                </wp:positionV>
                <wp:extent cx="4114800" cy="7035800"/>
                <wp:effectExtent l="0" t="0" r="0" b="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03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7547F" w14:textId="77777777" w:rsidR="00CE41B1" w:rsidRDefault="00CE41B1" w:rsidP="00C449CE">
                            <w:r w:rsidRPr="007B2EE1">
                              <w:t xml:space="preserve">Mobbing er et stort og omfattende problem og det arbeides stadig på nasjonalt nivå for å forbygge alle former for mobbing. </w:t>
                            </w:r>
                            <w:r w:rsidRPr="007B2EE1">
                              <w:rPr>
                                <w:rFonts w:cs="Arial"/>
                                <w:color w:val="auto"/>
                                <w:lang w:val="en-US" w:eastAsia="nb-NO" w:bidi="ar-SA"/>
                              </w:rPr>
                              <w:t>Kampanjer, av ulike slag, fokuserer på å endre holdninger (det vi tenker og mener), men i virkeligheten er det atferden som må endres om vi skal bli kvitt mobbing</w:t>
                            </w:r>
                            <w:r w:rsidR="000F49E8">
                              <w:rPr>
                                <w:rFonts w:cs="Arial"/>
                                <w:color w:val="auto"/>
                                <w:lang w:val="en-US" w:eastAsia="nb-NO" w:bidi="ar-SA"/>
                              </w:rPr>
                              <w:t>en</w:t>
                            </w:r>
                            <w:r w:rsidRPr="007B2EE1">
                              <w:rPr>
                                <w:rFonts w:cs="Arial"/>
                                <w:color w:val="auto"/>
                                <w:lang w:val="en-US" w:eastAsia="nb-NO" w:bidi="ar-SA"/>
                              </w:rPr>
                              <w:t>.  Barna gjør som vi gjør, ikke som vi sier</w:t>
                            </w:r>
                            <w:r>
                              <w:rPr>
                                <w:rFonts w:cs="Arial"/>
                                <w:color w:val="auto"/>
                                <w:lang w:val="en-US" w:eastAsia="nb-NO" w:bidi="ar-SA"/>
                              </w:rPr>
                              <w:t>, så her må vi foresatte stå frem som gode forbilder!</w:t>
                            </w:r>
                            <w:r w:rsidRPr="007B2EE1">
                              <w:rPr>
                                <w:rFonts w:cs="Arial"/>
                                <w:color w:val="auto"/>
                                <w:lang w:val="en-US" w:eastAsia="nb-NO" w:bidi="ar-SA"/>
                              </w:rPr>
                              <w:t xml:space="preserve"> Her er noen </w:t>
                            </w:r>
                            <w:r w:rsidRPr="00CE41B1">
                              <w:rPr>
                                <w:i/>
                              </w:rPr>
                              <w:t>eksempler som kan påvirke barnet ditt hver gang du:</w:t>
                            </w:r>
                            <w:r w:rsidRPr="00CE41B1">
                              <w:rPr>
                                <w:i/>
                              </w:rPr>
                              <w:br/>
                            </w:r>
                            <w:r>
                              <w:br/>
                              <w:t># klager over en bekjents valg rundt middagsbordet</w:t>
                            </w:r>
                            <w:r>
                              <w:br/>
                            </w:r>
                            <w:r>
                              <w:br/>
                              <w:t># ligger henslengt foran tv’n / mobil / nettbrett og kritiserer andres oppførsel eller utseende</w:t>
                            </w:r>
                            <w:r>
                              <w:br/>
                            </w:r>
                            <w:r>
                              <w:br/>
                              <w:t># sitter med avisa i hånden og latterliggjør en med andre meninger enn deg selv</w:t>
                            </w:r>
                            <w:r>
                              <w:br/>
                            </w:r>
                            <w:r>
                              <w:br/>
                              <w:t># irriterer deg over en annen sjåfør i trafikken</w:t>
                            </w:r>
                            <w:r>
                              <w:br/>
                            </w:r>
                            <w:r>
                              <w:br/>
                              <w:t># himler med øynene når naboen gjør noe du ikke ville gjort</w:t>
                            </w:r>
                            <w:r>
                              <w:br/>
                            </w:r>
                            <w:r>
                              <w:br/>
                              <w:t># sier noe nedlatende om de med annerledes tro / rase / syn / meninger enn deg selv</w:t>
                            </w:r>
                            <w:r>
                              <w:br/>
                            </w:r>
                            <w:r>
                              <w:br/>
                              <w:t># baksnakker andres økonomi, nyeste innkjøp eller valg av feriereisemål</w:t>
                            </w:r>
                            <w:r>
                              <w:br/>
                            </w:r>
                          </w:p>
                          <w:p w14:paraId="0DF16741" w14:textId="77777777" w:rsidR="00CE41B1" w:rsidRDefault="00CE41B1" w:rsidP="00C449CE">
                            <w:r>
                              <w:t xml:space="preserve">Ikke alt for alvorlige hendelser, men ved gjentakende effekt påvirker dette våre ungers intoleranse. </w:t>
                            </w:r>
                          </w:p>
                          <w:p w14:paraId="0112D74C" w14:textId="77777777" w:rsidR="00CE41B1" w:rsidRPr="003D6995" w:rsidRDefault="00CE41B1" w:rsidP="00C449CE">
                            <w:pPr>
                              <w:rPr>
                                <w:i/>
                              </w:rPr>
                            </w:pPr>
                            <w:r>
                              <w:br/>
                              <w:t>Vi er rollemodeller, og FAU oppfordrer alle til en selvransakelse på våre egne holdninger.</w:t>
                            </w:r>
                            <w:r>
                              <w:br/>
                            </w:r>
                            <w:r w:rsidRPr="00CE41B1">
                              <w:rPr>
                                <w:b/>
                              </w:rPr>
                              <w:t>La oss bygge hverandre opp, i stedet for å rakke hverandre ned – og sammen arbeide for et mobbefritt miljø, både på skolen og i fritiden!</w:t>
                            </w:r>
                            <w:r w:rsidRPr="00013F3C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013F3C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013F3C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013F3C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013F3C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46E18" id="Text Box 14" o:spid="_x0000_s1035" type="#_x0000_t202" style="position:absolute;margin-left:225pt;margin-top:243pt;width:324pt;height:554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" filled="f" stroked="f">
                <v:textbox inset="0,0,,0">
                  <w:txbxContent>
                    <w:p w14:paraId="4577547F" w14:textId="77777777" w:rsidR="00CE41B1" w:rsidRDefault="00CE41B1" w:rsidP="00C449CE">
                      <w:r w:rsidRPr="007B2EE1">
                        <w:t xml:space="preserve">Mobbing er et stort og omfattende problem og det arbeides stadig på nasjonalt nivå for å forbygge alle former for mobbing. </w:t>
                      </w:r>
                      <w:r w:rsidRPr="007B2EE1">
                        <w:rPr>
                          <w:rFonts w:cs="Arial"/>
                          <w:color w:val="auto"/>
                          <w:lang w:val="en-US" w:eastAsia="nb-NO" w:bidi="ar-SA"/>
                        </w:rPr>
                        <w:t>Kampanjer, av ulike slag, fokuserer på å endre holdninger (det vi tenker og mener), men i virkeligheten er det atferden som må endres om vi skal bli kvitt mobbing</w:t>
                      </w:r>
                      <w:r w:rsidR="000F49E8">
                        <w:rPr>
                          <w:rFonts w:cs="Arial"/>
                          <w:color w:val="auto"/>
                          <w:lang w:val="en-US" w:eastAsia="nb-NO" w:bidi="ar-SA"/>
                        </w:rPr>
                        <w:t>en</w:t>
                      </w:r>
                      <w:r w:rsidRPr="007B2EE1">
                        <w:rPr>
                          <w:rFonts w:cs="Arial"/>
                          <w:color w:val="auto"/>
                          <w:lang w:val="en-US" w:eastAsia="nb-NO" w:bidi="ar-SA"/>
                        </w:rPr>
                        <w:t>.  Barna gjør som vi gjør, ikke som vi sier</w:t>
                      </w:r>
                      <w:r>
                        <w:rPr>
                          <w:rFonts w:cs="Arial"/>
                          <w:color w:val="auto"/>
                          <w:lang w:val="en-US" w:eastAsia="nb-NO" w:bidi="ar-SA"/>
                        </w:rPr>
                        <w:t>, så her må vi foresatte stå frem som gode forbilder!</w:t>
                      </w:r>
                      <w:r w:rsidRPr="007B2EE1">
                        <w:rPr>
                          <w:rFonts w:cs="Arial"/>
                          <w:color w:val="auto"/>
                          <w:lang w:val="en-US" w:eastAsia="nb-NO" w:bidi="ar-SA"/>
                        </w:rPr>
                        <w:t xml:space="preserve"> Her er noen </w:t>
                      </w:r>
                      <w:r w:rsidRPr="00CE41B1">
                        <w:rPr>
                          <w:i/>
                        </w:rPr>
                        <w:t>eksempler som kan påvirke barnet ditt hver gang du:</w:t>
                      </w:r>
                      <w:r w:rsidRPr="00CE41B1">
                        <w:rPr>
                          <w:i/>
                        </w:rPr>
                        <w:br/>
                      </w:r>
                      <w:r>
                        <w:br/>
                        <w:t># klager over en bekjents valg rundt middagsbordet</w:t>
                      </w:r>
                      <w:r>
                        <w:br/>
                      </w:r>
                      <w:r>
                        <w:br/>
                        <w:t># ligger henslengt foran tv’n / mobil / nettbrett og kritiserer andres oppførsel eller utseende</w:t>
                      </w:r>
                      <w:r>
                        <w:br/>
                      </w:r>
                      <w:r>
                        <w:br/>
                        <w:t># sitter med avisa i hånden og latterliggjør en med andre meninger enn deg selv</w:t>
                      </w:r>
                      <w:r>
                        <w:br/>
                      </w:r>
                      <w:r>
                        <w:br/>
                        <w:t># irriterer deg over en annen sjåfør i trafikken</w:t>
                      </w:r>
                      <w:r>
                        <w:br/>
                      </w:r>
                      <w:r>
                        <w:br/>
                        <w:t># himler med øynene når naboen gjør noe du ikke ville gjort</w:t>
                      </w:r>
                      <w:r>
                        <w:br/>
                      </w:r>
                      <w:r>
                        <w:br/>
                        <w:t># sier noe nedlatende om de med annerledes tro / rase / syn / meninger enn deg selv</w:t>
                      </w:r>
                      <w:r>
                        <w:br/>
                      </w:r>
                      <w:r>
                        <w:br/>
                        <w:t># baksnakker andres økonomi, nyeste innkjøp eller valg av feriereisemål</w:t>
                      </w:r>
                      <w:r>
                        <w:br/>
                      </w:r>
                    </w:p>
                    <w:p w14:paraId="0DF16741" w14:textId="77777777" w:rsidR="00CE41B1" w:rsidRDefault="00CE41B1" w:rsidP="00C449CE">
                      <w:r>
                        <w:t xml:space="preserve">Ikke alt for alvorlige hendelser, men ved gjentakende effekt påvirker dette våre ungers intoleranse. </w:t>
                      </w:r>
                    </w:p>
                    <w:p w14:paraId="0112D74C" w14:textId="77777777" w:rsidR="00CE41B1" w:rsidRPr="003D6995" w:rsidRDefault="00CE41B1" w:rsidP="00C449CE">
                      <w:pPr>
                        <w:rPr>
                          <w:i/>
                        </w:rPr>
                      </w:pPr>
                      <w:r>
                        <w:br/>
                        <w:t>Vi er rollemodeller, og FAU oppfordrer alle til en selvransakelse på våre egne holdninger.</w:t>
                      </w:r>
                      <w:r>
                        <w:br/>
                      </w:r>
                      <w:r w:rsidRPr="00CE41B1">
                        <w:rPr>
                          <w:b/>
                        </w:rPr>
                        <w:t>La oss bygge hverandre opp, i stedet for å rakke hverandre ned – og sammen arbeide for et mobbefritt miljø, både på skolen og i fritiden!</w:t>
                      </w:r>
                      <w:r w:rsidRPr="00013F3C">
                        <w:rPr>
                          <w:i/>
                          <w:sz w:val="20"/>
                          <w:szCs w:val="20"/>
                        </w:rPr>
                        <w:br/>
                      </w:r>
                      <w:r w:rsidRPr="00013F3C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013F3C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013F3C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013F3C">
                        <w:rPr>
                          <w:i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B16EB59" w14:textId="77777777" w:rsidR="00C449CE" w:rsidRPr="00C449CE" w:rsidRDefault="00C449CE" w:rsidP="00C449CE"/>
    <w:p w14:paraId="294F8D99" w14:textId="77777777" w:rsidR="00C449CE" w:rsidRPr="00C449CE" w:rsidRDefault="00C449CE" w:rsidP="00C449CE"/>
    <w:p w14:paraId="6BF7FF5F" w14:textId="77777777" w:rsidR="00C449CE" w:rsidRPr="00C449CE" w:rsidRDefault="00C449CE" w:rsidP="00C449CE"/>
    <w:p w14:paraId="240CC2B8" w14:textId="77777777" w:rsidR="00C449CE" w:rsidRPr="00C449CE" w:rsidRDefault="00C449CE" w:rsidP="00C449CE"/>
    <w:p w14:paraId="1896D334" w14:textId="77777777" w:rsidR="00C449CE" w:rsidRPr="00C449CE" w:rsidRDefault="00C449CE" w:rsidP="00C449CE"/>
    <w:p w14:paraId="6D313ADE" w14:textId="77777777" w:rsidR="00C449CE" w:rsidRPr="00C449CE" w:rsidRDefault="00C449CE" w:rsidP="00C449CE"/>
    <w:p w14:paraId="14AC53B5" w14:textId="77777777" w:rsidR="00C449CE" w:rsidRPr="00C449CE" w:rsidRDefault="00C449CE" w:rsidP="00C449CE"/>
    <w:p w14:paraId="32140060" w14:textId="77777777" w:rsidR="00C449CE" w:rsidRPr="00C449CE" w:rsidRDefault="00C449CE" w:rsidP="00C449CE"/>
    <w:p w14:paraId="445F3080" w14:textId="77777777" w:rsidR="00C449CE" w:rsidRPr="00C449CE" w:rsidRDefault="00C449CE" w:rsidP="00C449CE"/>
    <w:p w14:paraId="12D47F3C" w14:textId="77777777" w:rsidR="00C449CE" w:rsidRPr="00C449CE" w:rsidRDefault="00C449CE" w:rsidP="00C449CE"/>
    <w:p w14:paraId="7D21E760" w14:textId="77777777" w:rsidR="00C449CE" w:rsidRPr="00C449CE" w:rsidRDefault="00C449CE" w:rsidP="00C449CE"/>
    <w:p w14:paraId="18B65220" w14:textId="77777777" w:rsidR="00C449CE" w:rsidRPr="00C449CE" w:rsidRDefault="00C449CE" w:rsidP="00C449CE"/>
    <w:p w14:paraId="25796008" w14:textId="77777777" w:rsidR="009E3AE4" w:rsidRDefault="00705D9E" w:rsidP="00705D9E">
      <w:pPr>
        <w:pStyle w:val="Brdtekst"/>
      </w:pPr>
      <w:r>
        <w:t xml:space="preserve"> </w:t>
      </w:r>
      <w:r w:rsidR="000F49E8">
        <w:rPr>
          <w:noProof/>
          <w:lang w:eastAsia="nb-N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7645DF" wp14:editId="74632DB0">
                <wp:simplePos x="0" y="0"/>
                <wp:positionH relativeFrom="page">
                  <wp:posOffset>685800</wp:posOffset>
                </wp:positionH>
                <wp:positionV relativeFrom="page">
                  <wp:posOffset>5845175</wp:posOffset>
                </wp:positionV>
                <wp:extent cx="297815" cy="278130"/>
                <wp:effectExtent l="0" t="3175" r="0" b="635"/>
                <wp:wrapNone/>
                <wp:docPr id="26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6666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E7E89" w14:textId="77777777" w:rsidR="00CE41B1" w:rsidRDefault="00CE4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645DF" id="Text Box 239" o:spid="_x0000_s1036" type="#_x0000_t202" style="position:absolute;left:0;text-align:left;margin-left:54pt;margin-top:460.25pt;width:23.45pt;height:21.9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" filled="f" stroked="f">
                <v:textbox style="mso-fit-shape-to-text:t">
                  <w:txbxContent>
                    <w:p w14:paraId="3F5E7E89" w14:textId="77777777" w:rsidR="00CE41B1" w:rsidRDefault="00CE41B1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49E8">
        <w:rPr>
          <w:noProof/>
          <w:lang w:eastAsia="nb-NO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DCA330" wp14:editId="7A6D31CA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2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9298E" w14:textId="77777777" w:rsidR="00CE41B1" w:rsidRDefault="00CE41B1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CA330" id="Text Box 152" o:spid="_x0000_s1037" type="#_x0000_t202" style="position:absolute;left:0;text-align:left;margin-left:200pt;margin-top:97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" filled="f" stroked="f">
                <v:textbox inset="0,0,0,0">
                  <w:txbxContent>
                    <w:p w14:paraId="7299298E" w14:textId="77777777" w:rsidR="00CE41B1" w:rsidRDefault="00CE41B1">
                      <w:pPr>
                        <w:pStyle w:val="Brd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49E8">
        <w:rPr>
          <w:noProof/>
          <w:lang w:eastAsia="nb-NO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1C0BEB" wp14:editId="310201D3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2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CD0D2" w14:textId="77777777" w:rsidR="00CE41B1" w:rsidRDefault="00CE41B1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C0BEB" id="Text Box 156" o:spid="_x0000_s1038" type="#_x0000_t202" style="position:absolute;left:0;text-align:left;margin-left:201pt;margin-top:3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" filled="f" stroked="f">
                <v:textbox inset="0,0,0,0">
                  <w:txbxContent>
                    <w:p w14:paraId="2F1CD0D2" w14:textId="77777777" w:rsidR="00CE41B1" w:rsidRDefault="00CE41B1">
                      <w:pPr>
                        <w:pStyle w:val="Brd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49E8">
        <w:rPr>
          <w:noProof/>
          <w:lang w:eastAsia="nb-NO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0CD21F" wp14:editId="47E5BA44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2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1E0C5" w14:textId="77777777" w:rsidR="00CE41B1" w:rsidRDefault="00CE41B1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CD21F" id="Text Box 160" o:spid="_x0000_s1039" type="#_x0000_t202" style="position:absolute;left:0;text-align:left;margin-left:201pt;margin-top:604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" filled="f" stroked="f">
                <v:textbox inset="0,0,0,0">
                  <w:txbxContent>
                    <w:p w14:paraId="0141E0C5" w14:textId="77777777" w:rsidR="00CE41B1" w:rsidRDefault="00CE41B1">
                      <w:pPr>
                        <w:pStyle w:val="Brd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49E8">
        <w:rPr>
          <w:noProof/>
          <w:lang w:eastAsia="nb-NO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2795B9" wp14:editId="30A7BDF0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2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BA91E" w14:textId="77777777" w:rsidR="00CE41B1" w:rsidRDefault="00CE41B1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795B9" id="Text Box 164" o:spid="_x0000_s1040" type="#_x0000_t202" style="position:absolute;left:0;text-align:left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" filled="f" stroked="f">
                <v:textbox inset="0,0,0,0">
                  <w:txbxContent>
                    <w:p w14:paraId="7A7BA91E" w14:textId="77777777" w:rsidR="00CE41B1" w:rsidRDefault="00CE41B1">
                      <w:pPr>
                        <w:pStyle w:val="Brd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49E8">
        <w:rPr>
          <w:noProof/>
          <w:lang w:eastAsia="nb-NO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2E70F6" wp14:editId="46B05FDD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2540" t="0" r="0" b="0"/>
                <wp:wrapNone/>
                <wp:docPr id="2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CB092" w14:textId="77777777" w:rsidR="00CE41B1" w:rsidRDefault="00CE41B1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E70F6" id="Text Box 168" o:spid="_x0000_s1041" type="#_x0000_t202" style="position:absolute;left:0;text-align:left;margin-left:43.2pt;margin-top:451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" filled="f" stroked="f">
                <v:textbox inset="0,0,0,0">
                  <w:txbxContent>
                    <w:p w14:paraId="16ACB092" w14:textId="77777777" w:rsidR="00CE41B1" w:rsidRDefault="00CE41B1">
                      <w:pPr>
                        <w:pStyle w:val="Brd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49E8">
        <w:rPr>
          <w:noProof/>
          <w:lang w:eastAsia="nb-NO"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75A7A99" wp14:editId="651E2D33">
                <wp:simplePos x="0" y="0"/>
                <wp:positionH relativeFrom="page">
                  <wp:posOffset>594360</wp:posOffset>
                </wp:positionH>
                <wp:positionV relativeFrom="page">
                  <wp:posOffset>1285240</wp:posOffset>
                </wp:positionV>
                <wp:extent cx="4114800" cy="186690"/>
                <wp:effectExtent l="0" t="2540" r="2540" b="635"/>
                <wp:wrapNone/>
                <wp:docPr id="2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9DB73" w14:textId="77777777" w:rsidR="00CE41B1" w:rsidRPr="00705D9E" w:rsidRDefault="00CE41B1" w:rsidP="00705D9E"/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A7A99" id="Text Box 39" o:spid="_x0000_s1042" type="#_x0000_t202" style="position:absolute;left:0;text-align:left;margin-left:46.8pt;margin-top:101.2pt;width:324pt;height:14.7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" filled="f" stroked="f">
                <v:textbox style="mso-fit-shape-to-text:t" inset=",0,,0">
                  <w:txbxContent>
                    <w:p w14:paraId="3889DB73" w14:textId="77777777" w:rsidR="00CE41B1" w:rsidRPr="00705D9E" w:rsidRDefault="00CE41B1" w:rsidP="00705D9E"/>
                  </w:txbxContent>
                </v:textbox>
                <w10:wrap anchorx="page" anchory="page"/>
              </v:shape>
            </w:pict>
          </mc:Fallback>
        </mc:AlternateContent>
      </w:r>
      <w:r w:rsidR="000F49E8">
        <w:rPr>
          <w:noProof/>
          <w:lang w:eastAsia="nb-NO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B8F3D7" wp14:editId="3F6F51AD">
                <wp:simplePos x="0" y="0"/>
                <wp:positionH relativeFrom="page">
                  <wp:posOffset>5372100</wp:posOffset>
                </wp:positionH>
                <wp:positionV relativeFrom="page">
                  <wp:posOffset>2674620</wp:posOffset>
                </wp:positionV>
                <wp:extent cx="297815" cy="369570"/>
                <wp:effectExtent l="0" t="0" r="1270" b="0"/>
                <wp:wrapNone/>
                <wp:docPr id="19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84097" w14:textId="77777777" w:rsidR="00CE41B1" w:rsidRDefault="00CE41B1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8F3D7" id="Text Box 322" o:spid="_x0000_s1043" type="#_x0000_t202" style="position:absolute;left:0;text-align:left;margin-left:423pt;margin-top:210.6pt;width:23.45pt;height:29.1pt;z-index:251674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" filled="f" stroked="f">
                <v:textbox style="mso-fit-shape-to-text:t" inset=",7.2pt,,7.2pt">
                  <w:txbxContent>
                    <w:p w14:paraId="78284097" w14:textId="77777777" w:rsidR="00CE41B1" w:rsidRDefault="00CE41B1"/>
                  </w:txbxContent>
                </v:textbox>
                <w10:wrap anchorx="page" anchory="page"/>
              </v:shape>
            </w:pict>
          </mc:Fallback>
        </mc:AlternateContent>
      </w:r>
      <w:r w:rsidR="000F49E8">
        <w:rPr>
          <w:noProof/>
          <w:lang w:eastAsia="nb-NO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D3A22" wp14:editId="26CBED7D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8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B9B64" w14:textId="77777777" w:rsidR="00CE41B1" w:rsidRDefault="00CE41B1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D3A22" id="Text Box 172" o:spid="_x0000_s1044" type="#_x0000_t202" style="position:absolute;left:0;text-align:left;margin-left:200pt;margin-top:82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" filled="f" stroked="f">
                <v:textbox inset="0,0,0,0">
                  <w:txbxContent>
                    <w:p w14:paraId="0E9B9B64" w14:textId="77777777" w:rsidR="00CE41B1" w:rsidRDefault="00CE41B1">
                      <w:pPr>
                        <w:pStyle w:val="Brd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49E8">
        <w:rPr>
          <w:noProof/>
          <w:lang w:eastAsia="nb-NO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2A4A8" wp14:editId="7B53AF79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0" r="0" b="0"/>
                <wp:wrapNone/>
                <wp:docPr id="17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ACE1B" w14:textId="77777777" w:rsidR="00CE41B1" w:rsidRDefault="00CE41B1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2A4A8" id="Text Box 176" o:spid="_x0000_s1045" type="#_x0000_t202" style="position:absolute;left:0;text-align:left;margin-left:198.2pt;margin-top:319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" filled="f" stroked="f">
                <v:textbox inset="0,0,0,0">
                  <w:txbxContent>
                    <w:p w14:paraId="0F8ACE1B" w14:textId="77777777" w:rsidR="00CE41B1" w:rsidRDefault="00CE41B1">
                      <w:pPr>
                        <w:pStyle w:val="Brd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49E8">
        <w:rPr>
          <w:noProof/>
          <w:lang w:eastAsia="nb-NO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FAB45" wp14:editId="40DA48B6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16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199CE" w14:textId="77777777" w:rsidR="00CE41B1" w:rsidRDefault="00CE41B1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FAB45" id="Text Box 180" o:spid="_x0000_s1046" type="#_x0000_t202" style="position:absolute;left:0;text-align:left;margin-left:199pt;margin-top:546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" filled="f" stroked="f">
                <v:textbox inset="0,0,0,0">
                  <w:txbxContent>
                    <w:p w14:paraId="4CA199CE" w14:textId="77777777" w:rsidR="00CE41B1" w:rsidRDefault="00CE41B1">
                      <w:pPr>
                        <w:pStyle w:val="Brd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49E8">
        <w:rPr>
          <w:noProof/>
          <w:lang w:eastAsia="nb-NO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4555F" wp14:editId="39EBDC87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5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71B12" w14:textId="77777777" w:rsidR="00CE41B1" w:rsidRDefault="00CE41B1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4555F" id="Text Box 184" o:spid="_x0000_s1047" type="#_x0000_t202" style="position:absolute;left:0;text-align:left;margin-left:43pt;margin-top:9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" filled="f" stroked="f">
                <v:textbox inset="0,0,0,0">
                  <w:txbxContent>
                    <w:p w14:paraId="19A71B12" w14:textId="77777777" w:rsidR="00CE41B1" w:rsidRDefault="00CE41B1">
                      <w:pPr>
                        <w:pStyle w:val="Brd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49E8">
        <w:rPr>
          <w:noProof/>
          <w:lang w:eastAsia="nb-NO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7F7AB" wp14:editId="1D651FAF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0" r="0" b="0"/>
                <wp:wrapNone/>
                <wp:docPr id="14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D9454" w14:textId="77777777" w:rsidR="00CE41B1" w:rsidRDefault="00CE41B1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7F7AB" id="Text Box 188" o:spid="_x0000_s1048" type="#_x0000_t202" style="position:absolute;left:0;text-align:left;margin-left:42.2pt;margin-top:436.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" filled="f" stroked="f">
                <v:textbox inset="0,0,0,0">
                  <w:txbxContent>
                    <w:p w14:paraId="62FD9454" w14:textId="77777777" w:rsidR="00CE41B1" w:rsidRDefault="00CE41B1">
                      <w:pPr>
                        <w:pStyle w:val="Brd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49E8">
        <w:rPr>
          <w:noProof/>
          <w:lang w:eastAsia="nb-NO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7D37C4" wp14:editId="1DD14714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13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D09FD" w14:textId="77777777" w:rsidR="00CE41B1" w:rsidRDefault="00CE41B1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D37C4" id="Text Box 220" o:spid="_x0000_s1049" type="#_x0000_t202" style="position:absolute;left:0;text-align:left;margin-left:200pt;margin-top:22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" filled="f" stroked="f">
                <v:textbox inset="0,0,0,0">
                  <w:txbxContent>
                    <w:p w14:paraId="169D09FD" w14:textId="77777777" w:rsidR="00CE41B1" w:rsidRDefault="00CE41B1">
                      <w:pPr>
                        <w:pStyle w:val="Brd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49E8">
        <w:rPr>
          <w:noProof/>
          <w:lang w:eastAsia="nb-N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A07AD3" wp14:editId="279498BE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11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2107E" w14:textId="77777777" w:rsidR="00CE41B1" w:rsidRDefault="00CE41B1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07AD3" id="Text Box 224" o:spid="_x0000_s1050" type="#_x0000_t202" style="position:absolute;left:0;text-align:left;margin-left:201pt;margin-top:213.8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" filled="f" stroked="f">
                <v:textbox inset="0,0,0,0">
                  <w:txbxContent>
                    <w:p w14:paraId="6C02107E" w14:textId="77777777" w:rsidR="00CE41B1" w:rsidRDefault="00CE41B1">
                      <w:pPr>
                        <w:pStyle w:val="Brd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49E8">
        <w:rPr>
          <w:noProof/>
          <w:lang w:eastAsia="nb-NO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46B53" wp14:editId="4685F3E8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10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30CA8" w14:textId="77777777" w:rsidR="00CE41B1" w:rsidRDefault="00CE41B1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46B53" id="Text Box 228" o:spid="_x0000_s1051" type="#_x0000_t202" style="position:absolute;left:0;text-align:left;margin-left:202pt;margin-top:362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" filled="f" stroked="f">
                <v:textbox inset="0,0,0,0">
                  <w:txbxContent>
                    <w:p w14:paraId="6FD30CA8" w14:textId="77777777" w:rsidR="00CE41B1" w:rsidRDefault="00CE41B1">
                      <w:pPr>
                        <w:pStyle w:val="Brdtek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E3AE4" w:rsidSect="009E3AE4">
      <w:headerReference w:type="even" r:id="rId8"/>
      <w:headerReference w:type="default" r:id="rId9"/>
      <w:pgSz w:w="11907" w:h="16839"/>
      <w:pgMar w:top="1440" w:right="1800" w:bottom="72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5E9F1" w14:textId="77777777" w:rsidR="005B1242" w:rsidRDefault="005B1242">
      <w:r>
        <w:separator/>
      </w:r>
    </w:p>
  </w:endnote>
  <w:endnote w:type="continuationSeparator" w:id="0">
    <w:p w14:paraId="3F4D814D" w14:textId="77777777" w:rsidR="005B1242" w:rsidRDefault="005B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5C47F" w14:textId="77777777" w:rsidR="005B1242" w:rsidRDefault="005B1242">
      <w:r>
        <w:separator/>
      </w:r>
    </w:p>
  </w:footnote>
  <w:footnote w:type="continuationSeparator" w:id="0">
    <w:p w14:paraId="0557DAD8" w14:textId="77777777" w:rsidR="005B1242" w:rsidRDefault="005B1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9EB68" w14:textId="77777777" w:rsidR="00CE41B1" w:rsidRDefault="000F49E8">
    <w:pPr>
      <w:pStyle w:val="Topptekst"/>
    </w:pPr>
    <w:r>
      <w:rPr>
        <w:noProof/>
        <w:lang w:eastAsia="nb-NO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D46D9A4" wp14:editId="72183035">
              <wp:simplePos x="0" y="0"/>
              <wp:positionH relativeFrom="page">
                <wp:posOffset>5143500</wp:posOffset>
              </wp:positionH>
              <wp:positionV relativeFrom="page">
                <wp:posOffset>485775</wp:posOffset>
              </wp:positionV>
              <wp:extent cx="1943100" cy="323215"/>
              <wp:effectExtent l="0" t="3175" r="0" b="381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70AC4" w14:textId="77777777" w:rsidR="00CE41B1" w:rsidRDefault="00CE41B1">
                          <w:pPr>
                            <w:pStyle w:val="Sidetittel"/>
                          </w:pPr>
                          <w:r>
                            <w:t>Nyhetsbrev for ansatte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6D9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405pt;margin-top:38.25pt;width:153pt;height:25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" filled="f" stroked="f">
              <v:textbox style="mso-fit-shape-to-text:t" inset=",7.2pt,,7.2pt">
                <w:txbxContent>
                  <w:p w14:paraId="4F670AC4" w14:textId="77777777" w:rsidR="00CE41B1" w:rsidRDefault="00CE41B1">
                    <w:pPr>
                      <w:pStyle w:val="Sidetittel"/>
                    </w:pPr>
                    <w:r>
                      <w:t>Nyhetsbrev for ansatte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4FE53F9" wp14:editId="4BE82E87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1384300" cy="323215"/>
              <wp:effectExtent l="0" t="3175" r="2540" b="381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7E9B4" w14:textId="77777777" w:rsidR="00CE41B1" w:rsidRDefault="00CE41B1">
                          <w:pPr>
                            <w:rPr>
                              <w:rStyle w:val="Sidetall"/>
                            </w:rPr>
                          </w:pPr>
                          <w:r>
                            <w:rPr>
                              <w:rStyle w:val="Sidetall"/>
                            </w:rPr>
                            <w:t xml:space="preserve">Side </w:t>
                          </w:r>
                          <w:r>
                            <w:rPr>
                              <w:rStyle w:val="Sidetall"/>
                            </w:rPr>
                            <w:fldChar w:fldCharType="begin"/>
                          </w:r>
                          <w:r>
                            <w:rPr>
                              <w:rStyle w:val="Sidetall"/>
                            </w:rPr>
                            <w:instrText xml:space="preserve"> PAGE </w:instrText>
                          </w:r>
                          <w:r>
                            <w:rPr>
                              <w:rStyle w:val="Sidetall"/>
                            </w:rPr>
                            <w:fldChar w:fldCharType="separate"/>
                          </w:r>
                          <w:r>
                            <w:rPr>
                              <w:rStyle w:val="Sidetal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FE53F9" id="Text Box 2" o:spid="_x0000_s1053" type="#_x0000_t202" style="position:absolute;margin-left:46.8pt;margin-top:38.25pt;width:109pt;height:25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" filled="f" stroked="f">
              <v:textbox style="mso-fit-shape-to-text:t" inset=",7.2pt,,7.2pt">
                <w:txbxContent>
                  <w:p w14:paraId="20A7E9B4" w14:textId="77777777" w:rsidR="00CE41B1" w:rsidRDefault="00CE41B1">
                    <w:pPr>
                      <w:rPr>
                        <w:rStyle w:val="Sidetall"/>
                      </w:rPr>
                    </w:pPr>
                    <w:r>
                      <w:rPr>
                        <w:rStyle w:val="Sidetall"/>
                      </w:rPr>
                      <w:t xml:space="preserve">Side </w:t>
                    </w:r>
                    <w:r>
                      <w:rPr>
                        <w:rStyle w:val="Sidetall"/>
                      </w:rPr>
                      <w:fldChar w:fldCharType="begin"/>
                    </w:r>
                    <w:r>
                      <w:rPr>
                        <w:rStyle w:val="Sidetall"/>
                      </w:rPr>
                      <w:instrText xml:space="preserve"> PAGE </w:instrText>
                    </w:r>
                    <w:r>
                      <w:rPr>
                        <w:rStyle w:val="Sidetall"/>
                      </w:rPr>
                      <w:fldChar w:fldCharType="separate"/>
                    </w:r>
                    <w:r>
                      <w:rPr>
                        <w:rStyle w:val="Sidetall"/>
                        <w:noProof/>
                      </w:rPr>
                      <w:t>2</w:t>
                    </w:r>
                    <w:r>
                      <w:rPr>
                        <w:rStyle w:val="Sidetal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54DDE4A" wp14:editId="37559047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324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D483C" w14:textId="77777777" w:rsidR="00CE41B1" w:rsidRDefault="00CE41B1">
                          <w:r>
                            <w:rPr>
                              <w:rFonts w:ascii="Times New Roman" w:hAnsi="Times New Roman" w:cs="Times New Roman"/>
                              <w:noProof/>
                              <w:color w:val="auto"/>
                              <w:sz w:val="20"/>
                              <w:szCs w:val="20"/>
                              <w:lang w:eastAsia="nb-NO" w:bidi="ar-SA"/>
                            </w:rPr>
                            <w:drawing>
                              <wp:inline distT="0" distB="0" distL="0" distR="0" wp14:anchorId="6487DB52" wp14:editId="4AF5CFDA">
                                <wp:extent cx="6858000" cy="340360"/>
                                <wp:effectExtent l="19050" t="0" r="0" b="0"/>
                                <wp:docPr id="2" name="Bilde 2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340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DDE4A" id="Text Box 3" o:spid="_x0000_s1054" type="#_x0000_t202" style="position:absolute;margin-left:0;margin-top:28.8pt;width:558pt;height:41.2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" filled="f" stroked="f">
              <v:textbox style="mso-fit-shape-to-text:t" inset=",7.2pt,,7.2pt">
                <w:txbxContent>
                  <w:p w14:paraId="4D8D483C" w14:textId="77777777" w:rsidR="00CE41B1" w:rsidRDefault="00CE41B1">
                    <w:r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  <w:lang w:eastAsia="nb-NO" w:bidi="ar-SA"/>
                      </w:rPr>
                      <w:drawing>
                        <wp:inline distT="0" distB="0" distL="0" distR="0" wp14:anchorId="6487DB52" wp14:editId="4AF5CFDA">
                          <wp:extent cx="6858000" cy="340360"/>
                          <wp:effectExtent l="19050" t="0" r="0" b="0"/>
                          <wp:docPr id="2" name="Bilde 2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340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3268A" w14:textId="77777777" w:rsidR="00CE41B1" w:rsidRDefault="000F49E8">
    <w:pPr>
      <w:pStyle w:val="Topptekst"/>
    </w:pPr>
    <w:r>
      <w:rPr>
        <w:noProof/>
        <w:lang w:eastAsia="nb-NO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8CD400" wp14:editId="7DADE687">
              <wp:simplePos x="0" y="0"/>
              <wp:positionH relativeFrom="page">
                <wp:posOffset>5702300</wp:posOffset>
              </wp:positionH>
              <wp:positionV relativeFrom="page">
                <wp:posOffset>485775</wp:posOffset>
              </wp:positionV>
              <wp:extent cx="1384300" cy="323215"/>
              <wp:effectExtent l="0" t="3175" r="0" b="381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B5D3C" w14:textId="77777777" w:rsidR="00CE41B1" w:rsidRDefault="00CE41B1">
                          <w:pPr>
                            <w:pStyle w:val="Hyresidetall"/>
                          </w:pPr>
                          <w: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 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CD40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5" type="#_x0000_t202" style="position:absolute;margin-left:449pt;margin-top:38.25pt;width:109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" filled="f" stroked="f">
              <v:textbox style="mso-fit-shape-to-text:t" inset=",7.2pt,,7.2pt">
                <w:txbxContent>
                  <w:p w14:paraId="1A7B5D3C" w14:textId="77777777" w:rsidR="00CE41B1" w:rsidRDefault="00CE41B1">
                    <w:pPr>
                      <w:pStyle w:val="Hyresidetall"/>
                    </w:pPr>
                    <w:r>
                      <w:t xml:space="preserve">Side </w:t>
                    </w:r>
                    <w:r>
                      <w:fldChar w:fldCharType="begin"/>
                    </w:r>
                    <w:r>
                      <w:instrText xml:space="preserve"> 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71C3C7" wp14:editId="0E707127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1943100" cy="323215"/>
              <wp:effectExtent l="0" t="3175" r="254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5D915" w14:textId="77777777" w:rsidR="00CE41B1" w:rsidRDefault="00CE41B1">
                          <w:pPr>
                            <w:pStyle w:val="Venstresidetittel"/>
                          </w:pPr>
                          <w:r>
                            <w:t>Nyhetsbrev for ansatte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71C3C7" id="Text Box 5" o:spid="_x0000_s1056" type="#_x0000_t202" style="position:absolute;margin-left:46.8pt;margin-top:38.25pt;width:153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" filled="f" stroked="f">
              <v:textbox style="mso-fit-shape-to-text:t" inset=",7.2pt,,7.2pt">
                <w:txbxContent>
                  <w:p w14:paraId="6C75D915" w14:textId="77777777" w:rsidR="00CE41B1" w:rsidRDefault="00CE41B1">
                    <w:pPr>
                      <w:pStyle w:val="Venstresidetittel"/>
                    </w:pPr>
                    <w:r>
                      <w:t>Nyhetsbrev for ansatte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AB1A011" wp14:editId="5B5656CF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324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7BB9D" w14:textId="77777777" w:rsidR="00CE41B1" w:rsidRDefault="00CE41B1">
                          <w:r>
                            <w:rPr>
                              <w:rFonts w:ascii="Times New Roman" w:hAnsi="Times New Roman" w:cs="Times New Roman"/>
                              <w:noProof/>
                              <w:color w:val="auto"/>
                              <w:sz w:val="20"/>
                              <w:szCs w:val="20"/>
                              <w:lang w:eastAsia="nb-NO" w:bidi="ar-SA"/>
                            </w:rPr>
                            <w:drawing>
                              <wp:inline distT="0" distB="0" distL="0" distR="0" wp14:anchorId="5333A9B9" wp14:editId="0002FBA6">
                                <wp:extent cx="6858000" cy="340360"/>
                                <wp:effectExtent l="19050" t="0" r="0" b="0"/>
                                <wp:docPr id="3" name="Bilde 3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340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B1A011" id="Text Box 6" o:spid="_x0000_s1057" type="#_x0000_t202" style="position:absolute;margin-left:0;margin-top:28.8pt;width:558pt;height:41.2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" filled="f" stroked="f">
              <v:textbox style="mso-fit-shape-to-text:t" inset=",7.2pt,,7.2pt">
                <w:txbxContent>
                  <w:p w14:paraId="6267BB9D" w14:textId="77777777" w:rsidR="00CE41B1" w:rsidRDefault="00CE41B1">
                    <w:r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  <w:lang w:eastAsia="nb-NO" w:bidi="ar-SA"/>
                      </w:rPr>
                      <w:drawing>
                        <wp:inline distT="0" distB="0" distL="0" distR="0" wp14:anchorId="5333A9B9" wp14:editId="0002FBA6">
                          <wp:extent cx="6858000" cy="340360"/>
                          <wp:effectExtent l="19050" t="0" r="0" b="0"/>
                          <wp:docPr id="3" name="Bilde 3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340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43BB37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image001"/>
      </v:shape>
    </w:pict>
  </w:numPicBullet>
  <w:abstractNum w:abstractNumId="0" w15:restartNumberingAfterBreak="0">
    <w:nsid w:val="FFFFFF89"/>
    <w:multiLevelType w:val="singleLevel"/>
    <w:tmpl w:val="7A72E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CD67263"/>
    <w:multiLevelType w:val="hybridMultilevel"/>
    <w:tmpl w:val="9B4C5C7A"/>
    <w:lvl w:ilvl="0" w:tplc="00E6D1BC">
      <w:start w:val="1"/>
      <w:numFmt w:val="bullet"/>
      <w:pStyle w:val="Punktliste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embedSystemFonts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characterSpacingControl w:val="doNotCompress"/>
  <w:ignoreMixedContent/>
  <w:alwaysShowPlaceholderText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DB"/>
    <w:rsid w:val="00017A11"/>
    <w:rsid w:val="000B7F6F"/>
    <w:rsid w:val="000F49E8"/>
    <w:rsid w:val="0014200A"/>
    <w:rsid w:val="001503DF"/>
    <w:rsid w:val="001C7E7D"/>
    <w:rsid w:val="003A1A60"/>
    <w:rsid w:val="003D6995"/>
    <w:rsid w:val="004453FE"/>
    <w:rsid w:val="00557942"/>
    <w:rsid w:val="0057708B"/>
    <w:rsid w:val="005B1242"/>
    <w:rsid w:val="00623626"/>
    <w:rsid w:val="00690797"/>
    <w:rsid w:val="00705D9E"/>
    <w:rsid w:val="007B2EE1"/>
    <w:rsid w:val="007F610E"/>
    <w:rsid w:val="008412D6"/>
    <w:rsid w:val="008D53F1"/>
    <w:rsid w:val="009E080A"/>
    <w:rsid w:val="009E3AE4"/>
    <w:rsid w:val="009F36D7"/>
    <w:rsid w:val="00A22F8E"/>
    <w:rsid w:val="00A424FA"/>
    <w:rsid w:val="00BD15DB"/>
    <w:rsid w:val="00C24BC3"/>
    <w:rsid w:val="00C449CE"/>
    <w:rsid w:val="00CE41B1"/>
    <w:rsid w:val="00D40A9B"/>
    <w:rsid w:val="00D5333D"/>
    <w:rsid w:val="00EC7901"/>
    <w:rsid w:val="00EF6CB2"/>
    <w:rsid w:val="00F84DFA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,#ffc"/>
    </o:shapedefaults>
    <o:shapelayout v:ext="edit">
      <o:idmap v:ext="edit" data="1"/>
    </o:shapelayout>
  </w:shapeDefaults>
  <w:decimalSymbol w:val=","/>
  <w:listSeparator w:val=";"/>
  <w14:docId w14:val="0372050E"/>
  <w15:docId w15:val="{BCDAB1B9-176F-44F2-85D6-5A58AD21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 w:cs="Century Gothic"/>
      <w:color w:val="000000"/>
      <w:sz w:val="24"/>
      <w:szCs w:val="24"/>
      <w:lang w:eastAsia="en-US" w:bidi="hi-IN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color w:val="3682A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rFonts w:ascii="Times" w:hAnsi="Times" w:cs="Times New Roman"/>
      <w:b/>
      <w:color w:val="003300"/>
      <w:sz w:val="22"/>
      <w:szCs w:val="22"/>
    </w:rPr>
  </w:style>
  <w:style w:type="paragraph" w:styleId="Overskrift9">
    <w:name w:val="heading 9"/>
    <w:basedOn w:val="Normal"/>
    <w:next w:val="Normal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pPr>
      <w:tabs>
        <w:tab w:val="center" w:pos="4320"/>
        <w:tab w:val="right" w:pos="8640"/>
      </w:tabs>
    </w:pPr>
  </w:style>
  <w:style w:type="paragraph" w:styleId="Punktliste">
    <w:name w:val="List Bullet"/>
    <w:basedOn w:val="Normal"/>
    <w:pPr>
      <w:numPr>
        <w:numId w:val="3"/>
      </w:numPr>
    </w:pPr>
    <w:rPr>
      <w:sz w:val="20"/>
      <w:szCs w:val="20"/>
    </w:rPr>
  </w:style>
  <w:style w:type="character" w:customStyle="1" w:styleId="CharChar">
    <w:name w:val="Char Char"/>
    <w:basedOn w:val="Standardskriftforavsnitt"/>
  </w:style>
  <w:style w:type="paragraph" w:styleId="Brdtekst">
    <w:name w:val="Body Text"/>
    <w:basedOn w:val="Normal"/>
    <w:link w:val="BrdtekstTegn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Overskriftinnholdsfortegnelse">
    <w:name w:val="Overskrift innholdsfortegnelse"/>
    <w:basedOn w:val="Normal"/>
    <w:pPr>
      <w:spacing w:before="60" w:after="120"/>
    </w:pPr>
    <w:rPr>
      <w:color w:val="3682A2"/>
      <w:sz w:val="22"/>
      <w:szCs w:val="22"/>
    </w:rPr>
  </w:style>
  <w:style w:type="paragraph" w:customStyle="1" w:styleId="Sidetittel">
    <w:name w:val="Sidetittel"/>
    <w:basedOn w:val="Normal"/>
    <w:pPr>
      <w:jc w:val="right"/>
    </w:pPr>
    <w:rPr>
      <w:b/>
      <w:caps/>
      <w:color w:val="FFFFFF"/>
      <w:sz w:val="18"/>
      <w:szCs w:val="18"/>
    </w:rPr>
  </w:style>
  <w:style w:type="paragraph" w:customStyle="1" w:styleId="Bildetekst1">
    <w:name w:val="Bildetekst1"/>
    <w:basedOn w:val="Normal"/>
    <w:pPr>
      <w:spacing w:line="240" w:lineRule="atLeast"/>
    </w:pPr>
    <w:rPr>
      <w:i/>
      <w:color w:val="336699"/>
      <w:sz w:val="14"/>
      <w:szCs w:val="14"/>
    </w:rPr>
  </w:style>
  <w:style w:type="character" w:customStyle="1" w:styleId="TOCNumberChar">
    <w:name w:val="TOC Number Char"/>
    <w:basedOn w:val="Standardskriftforavsnitt"/>
    <w:link w:val="Nummerinnholdsfortegnelse"/>
  </w:style>
  <w:style w:type="paragraph" w:customStyle="1" w:styleId="Nummerinnholdsfortegnelse">
    <w:name w:val="Nummer innholdsfortegnelse"/>
    <w:basedOn w:val="Normal"/>
    <w:link w:val="TOCNumberChar"/>
    <w:pPr>
      <w:spacing w:before="60"/>
    </w:pPr>
    <w:rPr>
      <w:b/>
      <w:sz w:val="18"/>
      <w:szCs w:val="18"/>
    </w:rPr>
  </w:style>
  <w:style w:type="paragraph" w:customStyle="1" w:styleId="Hovedhode">
    <w:name w:val="Hovedhode"/>
    <w:basedOn w:val="Normal"/>
    <w:pPr>
      <w:ind w:left="144"/>
    </w:pPr>
    <w:rPr>
      <w:color w:val="FFFFFF"/>
      <w:sz w:val="96"/>
      <w:szCs w:val="96"/>
    </w:rPr>
  </w:style>
  <w:style w:type="paragraph" w:customStyle="1" w:styleId="rgangognummer">
    <w:name w:val="Årgang og nummer"/>
    <w:basedOn w:val="Normal"/>
    <w:rPr>
      <w:b/>
      <w:caps/>
      <w:color w:val="FFFFFF"/>
      <w:spacing w:val="20"/>
      <w:sz w:val="18"/>
      <w:szCs w:val="18"/>
    </w:rPr>
  </w:style>
  <w:style w:type="paragraph" w:customStyle="1" w:styleId="Tekstinnholdsfortegnelse">
    <w:name w:val="Tekst innholdsfortegnelse"/>
    <w:basedOn w:val="Normal"/>
    <w:pPr>
      <w:spacing w:before="60" w:after="60" w:line="320" w:lineRule="exact"/>
    </w:pPr>
    <w:rPr>
      <w:color w:val="auto"/>
      <w:sz w:val="16"/>
      <w:szCs w:val="16"/>
    </w:rPr>
  </w:style>
  <w:style w:type="paragraph" w:customStyle="1" w:styleId="Uthevetsitat">
    <w:name w:val="Uthevet sitat"/>
    <w:basedOn w:val="Normal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</w:rPr>
  </w:style>
  <w:style w:type="paragraph" w:customStyle="1" w:styleId="Datoer">
    <w:name w:val="Datoer"/>
    <w:pPr>
      <w:jc w:val="center"/>
    </w:pPr>
    <w:rPr>
      <w:rFonts w:ascii="Trebuchet MS" w:hAnsi="Trebuchet MS" w:cs="Trebuchet MS"/>
      <w:sz w:val="18"/>
      <w:szCs w:val="18"/>
      <w:lang w:val="en-US" w:eastAsia="en-US" w:bidi="hi-IN"/>
    </w:rPr>
  </w:style>
  <w:style w:type="paragraph" w:customStyle="1" w:styleId="Ukedager">
    <w:name w:val="Ukedager"/>
    <w:pPr>
      <w:jc w:val="center"/>
    </w:pPr>
    <w:rPr>
      <w:rFonts w:ascii="Trebuchet MS" w:hAnsi="Trebuchet MS" w:cs="Trebuchet MS"/>
      <w:b/>
      <w:color w:val="3682A2"/>
      <w:sz w:val="18"/>
      <w:szCs w:val="18"/>
      <w:lang w:val="en-US" w:eastAsia="en-US" w:bidi="hi-IN"/>
    </w:rPr>
  </w:style>
  <w:style w:type="paragraph" w:customStyle="1" w:styleId="Navnpmneder">
    <w:name w:val="Navn på måneder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val="en-US" w:eastAsia="en-US" w:bidi="hi-IN"/>
    </w:rPr>
  </w:style>
  <w:style w:type="paragraph" w:customStyle="1" w:styleId="Helgedatoer">
    <w:name w:val="Helgedatoer"/>
    <w:basedOn w:val="Datoer"/>
    <w:rPr>
      <w:color w:val="000000"/>
    </w:rPr>
  </w:style>
  <w:style w:type="paragraph" w:customStyle="1" w:styleId="Venstresidetittel">
    <w:name w:val="Venstre sidetittel"/>
    <w:basedOn w:val="Sidetittel"/>
    <w:pPr>
      <w:jc w:val="left"/>
    </w:pPr>
  </w:style>
  <w:style w:type="paragraph" w:customStyle="1" w:styleId="Hyresidetall">
    <w:name w:val="Høyre sidetall"/>
    <w:basedOn w:val="Normal"/>
    <w:pPr>
      <w:jc w:val="right"/>
    </w:pPr>
    <w:rPr>
      <w:b/>
      <w:caps/>
      <w:color w:val="FFFFFF"/>
      <w:sz w:val="18"/>
      <w:szCs w:val="18"/>
    </w:rPr>
  </w:style>
  <w:style w:type="paragraph" w:customStyle="1" w:styleId="Datofornyhetsbrev">
    <w:name w:val="Dato for nyhetsbrev"/>
    <w:basedOn w:val="Normal"/>
    <w:rPr>
      <w:color w:val="3682A2"/>
      <w:sz w:val="22"/>
      <w:szCs w:val="22"/>
    </w:rPr>
  </w:style>
  <w:style w:type="character" w:customStyle="1" w:styleId="EventsChar">
    <w:name w:val="Events Char"/>
    <w:basedOn w:val="Standardskriftforavsnitt"/>
    <w:link w:val="Hendelser"/>
  </w:style>
  <w:style w:type="paragraph" w:customStyle="1" w:styleId="Hendelser">
    <w:name w:val="Hendelser"/>
    <w:basedOn w:val="Brdtekst"/>
    <w:link w:val="EventsChar"/>
    <w:rPr>
      <w:b/>
    </w:rPr>
  </w:style>
  <w:style w:type="paragraph" w:customStyle="1" w:styleId="Mellomrom">
    <w:name w:val="Mellomrom"/>
    <w:basedOn w:val="Brdtekst"/>
    <w:pPr>
      <w:spacing w:after="0" w:line="240" w:lineRule="auto"/>
    </w:pPr>
    <w:rPr>
      <w:sz w:val="12"/>
      <w:szCs w:val="12"/>
    </w:rPr>
  </w:style>
  <w:style w:type="character" w:styleId="Sidetall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character" w:customStyle="1" w:styleId="BrdtekstTegn">
    <w:name w:val="Brødtekst Tegn"/>
    <w:basedOn w:val="Standardskriftforavsnitt"/>
    <w:link w:val="Brdtekst"/>
    <w:locked/>
    <w:rPr>
      <w:rFonts w:ascii="Century Gothic" w:hAnsi="Century Gothic" w:cs="Century Gothic" w:hint="default"/>
      <w:sz w:val="17"/>
    </w:rPr>
  </w:style>
  <w:style w:type="paragraph" w:customStyle="1" w:styleId="TOCNumber">
    <w:name w:val="TOC Number"/>
    <w:basedOn w:val="Normal"/>
    <w:link w:val="Tegnfornummerpinnholdsfortegnelse"/>
  </w:style>
  <w:style w:type="character" w:customStyle="1" w:styleId="Tegnfornummerpinnholdsfortegnelse">
    <w:name w:val="Tegn for nummer på innholdsfortegnelse"/>
    <w:basedOn w:val="Standardskriftforavsnitt"/>
    <w:link w:val="TOCNumber"/>
    <w:locked/>
    <w:rPr>
      <w:rFonts w:ascii="Century Gothic" w:hAnsi="Century Gothic" w:hint="default"/>
      <w:b/>
      <w:bCs w:val="0"/>
      <w:color w:val="000000"/>
      <w:sz w:val="18"/>
      <w:szCs w:val="24"/>
    </w:rPr>
  </w:style>
  <w:style w:type="paragraph" w:customStyle="1" w:styleId="Events">
    <w:name w:val="Events"/>
    <w:basedOn w:val="Normal"/>
    <w:link w:val="Tegnforhendelser"/>
  </w:style>
  <w:style w:type="character" w:customStyle="1" w:styleId="Tegnforhendelser">
    <w:name w:val="Tegn for hendelser"/>
    <w:basedOn w:val="BrdtekstTegn"/>
    <w:link w:val="Events"/>
    <w:locked/>
    <w:rPr>
      <w:rFonts w:ascii="Century Gothic" w:hAnsi="Century Gothic" w:cs="Century Gothic" w:hint="default"/>
      <w:b/>
      <w:bCs w:val="0"/>
      <w:sz w:val="17"/>
    </w:rPr>
  </w:style>
  <w:style w:type="table" w:customStyle="1" w:styleId="Vanligtabell1">
    <w:name w:val="Vanlig tabell1"/>
    <w:semiHidden/>
    <w:rPr>
      <w:rFonts w:ascii="Times" w:hAnsi="Time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f%20-%20adm\AppData\Roaming\Microsoft\Templates\Employee%20newslett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newsletter</Template>
  <TotalTime>1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 - adm</dc:creator>
  <cp:lastModifiedBy>Raunholm, Arne</cp:lastModifiedBy>
  <cp:revision>2</cp:revision>
  <cp:lastPrinted>2016-03-21T11:56:00Z</cp:lastPrinted>
  <dcterms:created xsi:type="dcterms:W3CDTF">2016-04-20T08:08:00Z</dcterms:created>
  <dcterms:modified xsi:type="dcterms:W3CDTF">2016-04-20T08:08:00Z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TC060889441044</vt:lpwstr>
  </property>
</Properties>
</file>